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24" w:rsidRDefault="007E1D24" w:rsidP="00230193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</w:p>
    <w:p w:rsidR="007E1D24" w:rsidRPr="00D34EAA" w:rsidRDefault="007E1D24" w:rsidP="00230193">
      <w:pPr>
        <w:jc w:val="center"/>
        <w:rPr>
          <w:rFonts w:ascii="黑体" w:eastAsia="黑体" w:hAnsi="黑体"/>
          <w:sz w:val="44"/>
          <w:szCs w:val="44"/>
        </w:rPr>
      </w:pPr>
      <w:r w:rsidRPr="00D34EAA">
        <w:rPr>
          <w:rFonts w:ascii="黑体" w:eastAsia="黑体" w:hAnsi="黑体" w:cs="黑体" w:hint="eastAsia"/>
          <w:sz w:val="44"/>
          <w:szCs w:val="44"/>
        </w:rPr>
        <w:t>第十</w:t>
      </w:r>
      <w:r>
        <w:rPr>
          <w:rFonts w:ascii="黑体" w:eastAsia="黑体" w:hAnsi="黑体" w:cs="黑体" w:hint="eastAsia"/>
          <w:sz w:val="44"/>
          <w:szCs w:val="44"/>
        </w:rPr>
        <w:t>四</w:t>
      </w:r>
      <w:r w:rsidRPr="00D34EAA">
        <w:rPr>
          <w:rFonts w:ascii="黑体" w:eastAsia="黑体" w:hAnsi="黑体" w:cs="黑体" w:hint="eastAsia"/>
          <w:sz w:val="44"/>
          <w:szCs w:val="44"/>
        </w:rPr>
        <w:t>届宋庆龄少年儿童发明奖</w:t>
      </w:r>
    </w:p>
    <w:p w:rsidR="007E1D24" w:rsidRPr="00D34EAA" w:rsidRDefault="007E1D24" w:rsidP="00230193">
      <w:pPr>
        <w:jc w:val="center"/>
        <w:rPr>
          <w:rFonts w:ascii="黑体" w:eastAsia="黑体" w:hAnsi="黑体"/>
          <w:sz w:val="44"/>
          <w:szCs w:val="44"/>
        </w:rPr>
      </w:pPr>
      <w:r w:rsidRPr="00D34EAA">
        <w:rPr>
          <w:rFonts w:ascii="黑体" w:eastAsia="黑体" w:hAnsi="黑体" w:cs="黑体" w:hint="eastAsia"/>
          <w:sz w:val="44"/>
          <w:szCs w:val="44"/>
        </w:rPr>
        <w:t>少年儿童创意作品申报表</w:t>
      </w:r>
    </w:p>
    <w:p w:rsidR="007E1D24" w:rsidRDefault="007E1D24" w:rsidP="00230193"/>
    <w:p w:rsidR="007E1D24" w:rsidRDefault="007E1D24" w:rsidP="007179E2">
      <w:pPr>
        <w:ind w:firstLineChars="200" w:firstLine="31680"/>
        <w:rPr>
          <w:rFonts w:ascii="仿宋_GB2312" w:eastAsia="仿宋_GB2312"/>
          <w:sz w:val="28"/>
          <w:szCs w:val="28"/>
          <w:u w:val="single"/>
        </w:rPr>
      </w:pPr>
      <w:r w:rsidRPr="001829AF">
        <w:rPr>
          <w:rFonts w:ascii="仿宋_GB2312" w:eastAsia="仿宋_GB2312" w:cs="仿宋_GB2312" w:hint="eastAsia"/>
          <w:sz w:val="28"/>
          <w:szCs w:val="28"/>
        </w:rPr>
        <w:t>作品名称：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  </w:t>
      </w:r>
      <w:r w:rsidRPr="001F5933">
        <w:rPr>
          <w:rFonts w:asci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</w:t>
      </w:r>
      <w:r w:rsidRPr="001F5933">
        <w:rPr>
          <w:rFonts w:asci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</w:t>
      </w:r>
    </w:p>
    <w:p w:rsidR="007E1D24" w:rsidRDefault="007E1D24" w:rsidP="007179E2">
      <w:pPr>
        <w:ind w:firstLineChars="200" w:firstLine="31680"/>
        <w:rPr>
          <w:rFonts w:ascii="仿宋_GB2312" w:eastAsia="仿宋_GB2312" w:cs="仿宋_GB2312"/>
          <w:sz w:val="28"/>
          <w:szCs w:val="28"/>
          <w:u w:val="single"/>
        </w:rPr>
      </w:pPr>
      <w:r w:rsidRPr="001829AF">
        <w:rPr>
          <w:rFonts w:ascii="仿宋_GB2312" w:eastAsia="仿宋_GB2312" w:cs="仿宋_GB2312" w:hint="eastAsia"/>
          <w:sz w:val="28"/>
          <w:szCs w:val="28"/>
        </w:rPr>
        <w:t>申</w:t>
      </w:r>
      <w:r w:rsidRPr="001829AF">
        <w:rPr>
          <w:rFonts w:ascii="仿宋_GB2312" w:eastAsia="仿宋_GB2312" w:cs="仿宋_GB2312"/>
          <w:sz w:val="28"/>
          <w:szCs w:val="28"/>
        </w:rPr>
        <w:t xml:space="preserve"> </w:t>
      </w:r>
      <w:r w:rsidRPr="001829AF">
        <w:rPr>
          <w:rFonts w:ascii="仿宋_GB2312" w:eastAsia="仿宋_GB2312" w:cs="仿宋_GB2312" w:hint="eastAsia"/>
          <w:sz w:val="28"/>
          <w:szCs w:val="28"/>
        </w:rPr>
        <w:t>报</w:t>
      </w:r>
      <w:r w:rsidRPr="001829AF">
        <w:rPr>
          <w:rFonts w:ascii="仿宋_GB2312" w:eastAsia="仿宋_GB2312" w:cs="仿宋_GB2312"/>
          <w:sz w:val="28"/>
          <w:szCs w:val="28"/>
        </w:rPr>
        <w:t xml:space="preserve"> </w:t>
      </w:r>
      <w:r w:rsidRPr="001829AF">
        <w:rPr>
          <w:rFonts w:ascii="仿宋_GB2312" w:eastAsia="仿宋_GB2312" w:cs="仿宋_GB2312" w:hint="eastAsia"/>
          <w:sz w:val="28"/>
          <w:szCs w:val="28"/>
        </w:rPr>
        <w:t>者：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                    </w:t>
      </w:r>
    </w:p>
    <w:p w:rsidR="007E1D24" w:rsidRDefault="007E1D24" w:rsidP="007179E2">
      <w:pPr>
        <w:ind w:firstLineChars="200" w:firstLine="31680"/>
        <w:rPr>
          <w:rFonts w:ascii="仿宋_GB2312" w:eastAsia="仿宋_GB2312" w:cs="仿宋_GB2312"/>
          <w:sz w:val="28"/>
          <w:szCs w:val="28"/>
          <w:u w:val="single"/>
        </w:rPr>
      </w:pPr>
      <w:r>
        <w:rPr>
          <w:rFonts w:ascii="仿宋_GB2312" w:eastAsia="仿宋_GB2312" w:cs="仿宋_GB2312" w:hint="eastAsia"/>
          <w:sz w:val="28"/>
          <w:szCs w:val="28"/>
        </w:rPr>
        <w:t>所在学校：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                     </w:t>
      </w:r>
    </w:p>
    <w:p w:rsidR="007E1D24" w:rsidRDefault="007E1D24" w:rsidP="007179E2">
      <w:pPr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学历类别：请在正确学历类别上划“√”</w:t>
      </w:r>
    </w:p>
    <w:p w:rsidR="007E1D24" w:rsidRDefault="007E1D24" w:rsidP="007179E2">
      <w:pPr>
        <w:ind w:firstLineChars="7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小学□</w:t>
      </w:r>
      <w:r>
        <w:rPr>
          <w:rFonts w:ascii="仿宋_GB2312" w:eastAsia="仿宋_GB2312" w:cs="仿宋_GB2312"/>
          <w:sz w:val="28"/>
          <w:szCs w:val="28"/>
        </w:rPr>
        <w:t xml:space="preserve">         </w:t>
      </w:r>
      <w:r>
        <w:rPr>
          <w:rFonts w:ascii="仿宋_GB2312" w:eastAsia="仿宋_GB2312" w:cs="仿宋_GB2312" w:hint="eastAsia"/>
          <w:sz w:val="28"/>
          <w:szCs w:val="28"/>
        </w:rPr>
        <w:t>初中□</w:t>
      </w:r>
      <w:r>
        <w:rPr>
          <w:rFonts w:ascii="仿宋_GB2312" w:eastAsia="仿宋_GB2312" w:cs="仿宋_GB2312"/>
          <w:sz w:val="28"/>
          <w:szCs w:val="28"/>
        </w:rPr>
        <w:t xml:space="preserve">        </w:t>
      </w:r>
      <w:r>
        <w:rPr>
          <w:rFonts w:ascii="仿宋_GB2312" w:eastAsia="仿宋_GB2312" w:cs="仿宋_GB2312" w:hint="eastAsia"/>
          <w:sz w:val="28"/>
          <w:szCs w:val="28"/>
        </w:rPr>
        <w:t>高中□</w:t>
      </w:r>
    </w:p>
    <w:p w:rsidR="007E1D24" w:rsidRDefault="007E1D24" w:rsidP="007179E2">
      <w:pPr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作品性质类别：请在正确的类别上划“√”</w:t>
      </w:r>
    </w:p>
    <w:p w:rsidR="007E1D24" w:rsidRPr="001829AF" w:rsidRDefault="007E1D24" w:rsidP="007179E2">
      <w:pPr>
        <w:ind w:firstLineChars="7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个人作品□</w:t>
      </w:r>
      <w:r>
        <w:rPr>
          <w:rFonts w:ascii="仿宋_GB2312" w:eastAsia="仿宋_GB2312" w:cs="仿宋_GB2312"/>
          <w:sz w:val="28"/>
          <w:szCs w:val="28"/>
        </w:rPr>
        <w:t xml:space="preserve">       </w:t>
      </w:r>
      <w:r>
        <w:rPr>
          <w:rFonts w:ascii="仿宋_GB2312" w:eastAsia="仿宋_GB2312" w:cs="仿宋_GB2312" w:hint="eastAsia"/>
          <w:sz w:val="28"/>
          <w:szCs w:val="28"/>
        </w:rPr>
        <w:t>集体作品□</w:t>
      </w:r>
      <w:r>
        <w:rPr>
          <w:rFonts w:ascii="仿宋_GB2312" w:eastAsia="仿宋_GB2312" w:cs="仿宋_GB2312"/>
          <w:sz w:val="28"/>
          <w:szCs w:val="28"/>
        </w:rPr>
        <w:t xml:space="preserve">  </w:t>
      </w:r>
    </w:p>
    <w:p w:rsidR="007E1D24" w:rsidRDefault="007E1D24" w:rsidP="007179E2">
      <w:pPr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我（们）确认：</w:t>
      </w:r>
    </w:p>
    <w:p w:rsidR="007E1D24" w:rsidRDefault="007E1D24" w:rsidP="007179E2">
      <w:pPr>
        <w:ind w:firstLineChars="200" w:firstLine="31680"/>
        <w:rPr>
          <w:rFonts w:ascii="仿宋_GB2312" w:eastAsia="仿宋_GB2312"/>
          <w:sz w:val="28"/>
          <w:szCs w:val="28"/>
        </w:rPr>
      </w:pPr>
      <w:r w:rsidRPr="001829AF"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ascii="仿宋_GB2312" w:eastAsia="仿宋_GB2312" w:cs="仿宋_GB2312" w:hint="eastAsia"/>
          <w:sz w:val="28"/>
          <w:szCs w:val="28"/>
        </w:rPr>
        <w:t>我（们）确认已认真阅读了通知并且同意遵守通知当中的内容。</w:t>
      </w:r>
    </w:p>
    <w:p w:rsidR="007E1D24" w:rsidRDefault="007E1D24" w:rsidP="007179E2">
      <w:pPr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2.</w:t>
      </w:r>
      <w:r>
        <w:rPr>
          <w:rFonts w:ascii="仿宋_GB2312" w:eastAsia="仿宋_GB2312" w:cs="仿宋_GB2312" w:hint="eastAsia"/>
          <w:sz w:val="28"/>
          <w:szCs w:val="28"/>
        </w:rPr>
        <w:t>我（们）确认所申报资料的属实。</w:t>
      </w:r>
    </w:p>
    <w:p w:rsidR="007E1D24" w:rsidRDefault="007E1D24" w:rsidP="007179E2">
      <w:pPr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3.</w:t>
      </w:r>
      <w:r>
        <w:rPr>
          <w:rFonts w:ascii="仿宋_GB2312" w:eastAsia="仿宋_GB2312" w:cs="仿宋_GB2312" w:hint="eastAsia"/>
          <w:sz w:val="28"/>
          <w:szCs w:val="28"/>
        </w:rPr>
        <w:t>我（们）确认授权主办单位比赛结束后，无偿合理使用相关申报材料（包括公开出版等，不要求退还）。同时本人亦享有公开发表该项目的权利。</w:t>
      </w:r>
    </w:p>
    <w:p w:rsidR="007E1D24" w:rsidRDefault="007E1D24" w:rsidP="007179E2">
      <w:pPr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4.</w:t>
      </w:r>
      <w:r>
        <w:rPr>
          <w:rFonts w:ascii="仿宋_GB2312" w:eastAsia="仿宋_GB2312" w:cs="仿宋_GB2312" w:hint="eastAsia"/>
          <w:sz w:val="28"/>
          <w:szCs w:val="28"/>
        </w:rPr>
        <w:t>完全服从比赛评审委员会的各项协议。</w:t>
      </w:r>
    </w:p>
    <w:p w:rsidR="007E1D24" w:rsidRDefault="007E1D24" w:rsidP="00230193">
      <w:pPr>
        <w:rPr>
          <w:rFonts w:ascii="仿宋_GB2312" w:eastAsia="仿宋_GB2312"/>
          <w:sz w:val="28"/>
          <w:szCs w:val="28"/>
        </w:rPr>
      </w:pPr>
    </w:p>
    <w:p w:rsidR="007E1D24" w:rsidRDefault="007E1D24" w:rsidP="007179E2">
      <w:pPr>
        <w:ind w:firstLineChars="200" w:firstLine="31680"/>
        <w:rPr>
          <w:rFonts w:ascii="仿宋_GB2312" w:eastAsia="仿宋_GB2312"/>
          <w:sz w:val="28"/>
          <w:szCs w:val="28"/>
        </w:rPr>
      </w:pPr>
      <w:r w:rsidRPr="00CC23E5">
        <w:rPr>
          <w:rFonts w:ascii="仿宋_GB2312" w:eastAsia="仿宋_GB2312" w:cs="仿宋_GB2312" w:hint="eastAsia"/>
          <w:sz w:val="28"/>
          <w:szCs w:val="28"/>
          <w:highlight w:val="lightGray"/>
        </w:rPr>
        <w:t>所有参赛选手必须同意并且遵守以上要求，申报者监护人必须签名确认以上后才能参赛。</w:t>
      </w:r>
    </w:p>
    <w:p w:rsidR="007E1D24" w:rsidRPr="00461FB8" w:rsidRDefault="007E1D24" w:rsidP="007179E2">
      <w:pPr>
        <w:ind w:firstLineChars="200" w:firstLine="3168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cs="仿宋_GB2312" w:hint="eastAsia"/>
          <w:sz w:val="28"/>
          <w:szCs w:val="28"/>
        </w:rPr>
        <w:t>申报者签名（手签）：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        </w:t>
      </w:r>
    </w:p>
    <w:p w:rsidR="007E1D24" w:rsidRDefault="007E1D24" w:rsidP="007179E2">
      <w:pPr>
        <w:ind w:firstLineChars="200" w:firstLine="31680"/>
        <w:rPr>
          <w:rFonts w:ascii="仿宋_GB2312" w:eastAsia="仿宋_GB2312" w:cs="仿宋_GB2312"/>
          <w:sz w:val="28"/>
          <w:szCs w:val="28"/>
          <w:u w:val="single"/>
        </w:rPr>
      </w:pPr>
      <w:r>
        <w:rPr>
          <w:rFonts w:ascii="仿宋_GB2312" w:eastAsia="仿宋_GB2312" w:cs="仿宋_GB2312" w:hint="eastAsia"/>
          <w:sz w:val="28"/>
          <w:szCs w:val="28"/>
        </w:rPr>
        <w:t>监护人签名（手签）：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        </w:t>
      </w:r>
    </w:p>
    <w:p w:rsidR="007E1D24" w:rsidRDefault="007E1D24" w:rsidP="007179E2">
      <w:pPr>
        <w:ind w:firstLineChars="2500" w:firstLine="31680"/>
        <w:rPr>
          <w:rFonts w:ascii="仿宋_GB2312" w:eastAsia="仿宋_GB2312"/>
          <w:sz w:val="28"/>
          <w:szCs w:val="28"/>
        </w:rPr>
      </w:pPr>
      <w:r w:rsidRPr="00461FB8"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 xml:space="preserve">   </w:t>
      </w:r>
      <w:r w:rsidRPr="00461FB8">
        <w:rPr>
          <w:rFonts w:ascii="仿宋_GB2312" w:eastAsia="仿宋_GB2312" w:cs="仿宋_GB2312" w:hint="eastAsia"/>
          <w:sz w:val="28"/>
          <w:szCs w:val="28"/>
        </w:rPr>
        <w:t>月</w:t>
      </w:r>
      <w:r w:rsidRPr="00461FB8"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 w:rsidRPr="00461FB8">
        <w:rPr>
          <w:rFonts w:ascii="仿宋_GB2312" w:eastAsia="仿宋_GB2312" w:cs="仿宋_GB2312" w:hint="eastAsia"/>
          <w:sz w:val="28"/>
          <w:szCs w:val="28"/>
        </w:rPr>
        <w:t>日</w:t>
      </w:r>
      <w:r w:rsidRPr="00461FB8">
        <w:rPr>
          <w:rFonts w:ascii="仿宋_GB2312" w:eastAsia="仿宋_GB2312" w:cs="仿宋_GB2312"/>
          <w:sz w:val="28"/>
          <w:szCs w:val="28"/>
        </w:rPr>
        <w:t xml:space="preserve"> </w:t>
      </w:r>
    </w:p>
    <w:p w:rsidR="007E1D24" w:rsidRPr="00461FB8" w:rsidRDefault="007E1D24" w:rsidP="00230193">
      <w:pPr>
        <w:jc w:val="center"/>
        <w:rPr>
          <w:rFonts w:ascii="仿宋_GB2312" w:eastAsia="仿宋_GB2312"/>
          <w:sz w:val="32"/>
          <w:szCs w:val="32"/>
        </w:rPr>
      </w:pPr>
    </w:p>
    <w:p w:rsidR="007E1D24" w:rsidRDefault="007E1D24" w:rsidP="008D5771">
      <w:pPr>
        <w:jc w:val="center"/>
        <w:rPr>
          <w:rFonts w:ascii="宋体"/>
          <w:b/>
          <w:bCs/>
          <w:kern w:val="0"/>
          <w:sz w:val="32"/>
          <w:szCs w:val="32"/>
        </w:rPr>
      </w:pPr>
      <w:r w:rsidRPr="00FC1E4F">
        <w:rPr>
          <w:rFonts w:ascii="宋体" w:hAnsi="宋体" w:cs="宋体" w:hint="eastAsia"/>
          <w:b/>
          <w:bCs/>
          <w:kern w:val="0"/>
          <w:sz w:val="32"/>
          <w:szCs w:val="32"/>
        </w:rPr>
        <w:t>申报者情况</w:t>
      </w:r>
    </w:p>
    <w:p w:rsidR="007E1D24" w:rsidRPr="005806BA" w:rsidRDefault="007E1D24" w:rsidP="008D5771">
      <w:pPr>
        <w:rPr>
          <w:rFonts w:ascii="仿宋_GB2312" w:eastAsia="仿宋_GB2312" w:hAnsi="宋体"/>
          <w:kern w:val="0"/>
          <w:sz w:val="24"/>
          <w:szCs w:val="24"/>
        </w:rPr>
      </w:pPr>
      <w:r w:rsidRPr="005806BA">
        <w:rPr>
          <w:rFonts w:ascii="仿宋_GB2312" w:eastAsia="仿宋_GB2312" w:hAnsi="宋体" w:cs="仿宋_GB2312" w:hint="eastAsia"/>
          <w:kern w:val="0"/>
          <w:sz w:val="24"/>
          <w:szCs w:val="24"/>
        </w:rPr>
        <w:t>说明：个人项目只填第一发明人情况，集体项目须填两位发明人的情况</w:t>
      </w:r>
    </w:p>
    <w:tbl>
      <w:tblPr>
        <w:tblpPr w:leftFromText="180" w:rightFromText="180" w:vertAnchor="text" w:horzAnchor="margin" w:tblpX="-627" w:tblpY="158"/>
        <w:tblW w:w="10800" w:type="dxa"/>
        <w:tblLayout w:type="fixed"/>
        <w:tblLook w:val="0000"/>
      </w:tblPr>
      <w:tblGrid>
        <w:gridCol w:w="540"/>
        <w:gridCol w:w="1548"/>
        <w:gridCol w:w="789"/>
        <w:gridCol w:w="720"/>
        <w:gridCol w:w="54"/>
        <w:gridCol w:w="6"/>
        <w:gridCol w:w="483"/>
        <w:gridCol w:w="96"/>
        <w:gridCol w:w="320"/>
        <w:gridCol w:w="393"/>
        <w:gridCol w:w="631"/>
        <w:gridCol w:w="108"/>
        <w:gridCol w:w="1198"/>
        <w:gridCol w:w="134"/>
        <w:gridCol w:w="108"/>
        <w:gridCol w:w="469"/>
        <w:gridCol w:w="1043"/>
        <w:gridCol w:w="1080"/>
        <w:gridCol w:w="1011"/>
        <w:gridCol w:w="41"/>
        <w:gridCol w:w="28"/>
      </w:tblGrid>
      <w:tr w:rsidR="007E1D24" w:rsidRPr="00FC1E4F">
        <w:trPr>
          <w:trHeight w:val="58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第一发明人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1F5933" w:rsidRDefault="007E1D24" w:rsidP="001967A4">
            <w:pPr>
              <w:widowControl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相片</w:t>
            </w:r>
          </w:p>
        </w:tc>
      </w:tr>
      <w:tr w:rsidR="007E1D24" w:rsidRPr="00FC1E4F">
        <w:trPr>
          <w:trHeight w:val="58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D24" w:rsidRPr="00FC1E4F" w:rsidRDefault="007E1D24" w:rsidP="001967A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现学历类别</w:t>
            </w:r>
          </w:p>
        </w:tc>
        <w:tc>
          <w:tcPr>
            <w:tcW w:w="34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小学□</w:t>
            </w:r>
            <w:r w:rsidRPr="00FC1E4F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</w:t>
            </w: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初中□</w:t>
            </w:r>
            <w:r w:rsidRPr="00FC1E4F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</w:t>
            </w: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高中□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D24" w:rsidRPr="00FC1E4F" w:rsidRDefault="007E1D24" w:rsidP="001967A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E1D24" w:rsidRPr="00FC1E4F">
        <w:trPr>
          <w:trHeight w:val="58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D24" w:rsidRPr="00FC1E4F" w:rsidRDefault="007E1D24" w:rsidP="001967A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学校全称</w:t>
            </w:r>
          </w:p>
        </w:tc>
        <w:tc>
          <w:tcPr>
            <w:tcW w:w="34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E1D24" w:rsidRPr="001F5933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学校电话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D24" w:rsidRPr="00FC1E4F" w:rsidRDefault="007E1D24" w:rsidP="001967A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E1D24" w:rsidRPr="00FC1E4F">
        <w:trPr>
          <w:trHeight w:val="58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D24" w:rsidRPr="00FC1E4F" w:rsidRDefault="007E1D24" w:rsidP="001967A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学校地址</w:t>
            </w:r>
          </w:p>
        </w:tc>
        <w:tc>
          <w:tcPr>
            <w:tcW w:w="34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D24" w:rsidRPr="00FC1E4F" w:rsidRDefault="007E1D24" w:rsidP="001967A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E1D24" w:rsidRPr="00FC1E4F">
        <w:trPr>
          <w:trHeight w:val="58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D24" w:rsidRPr="00FC1E4F" w:rsidRDefault="007E1D24" w:rsidP="001967A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5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D24" w:rsidRPr="00FC1E4F" w:rsidRDefault="007E1D24" w:rsidP="001967A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E1D24" w:rsidRPr="00FC1E4F">
        <w:trPr>
          <w:trHeight w:val="58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D24" w:rsidRPr="00FC1E4F" w:rsidRDefault="007E1D24" w:rsidP="001967A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D24" w:rsidRPr="00FC1E4F" w:rsidRDefault="007E1D24" w:rsidP="001967A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E1D24" w:rsidRPr="00FC1E4F">
        <w:trPr>
          <w:trHeight w:val="586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第二发明人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相片</w:t>
            </w:r>
          </w:p>
        </w:tc>
      </w:tr>
      <w:tr w:rsidR="007E1D24" w:rsidRPr="00FC1E4F">
        <w:trPr>
          <w:trHeight w:val="58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D24" w:rsidRPr="00FC1E4F" w:rsidRDefault="007E1D24" w:rsidP="001967A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现学历类别</w:t>
            </w: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小学□</w:t>
            </w:r>
            <w:r w:rsidRPr="00FC1E4F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</w:t>
            </w: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初中□</w:t>
            </w:r>
            <w:r w:rsidRPr="00FC1E4F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</w:t>
            </w: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高中□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D24" w:rsidRPr="00FC1E4F" w:rsidRDefault="007E1D24" w:rsidP="001967A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E1D24" w:rsidRPr="00FC1E4F">
        <w:trPr>
          <w:trHeight w:val="58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D24" w:rsidRPr="00FC1E4F" w:rsidRDefault="007E1D24" w:rsidP="001967A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学校全称</w:t>
            </w: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学校电话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D24" w:rsidRPr="00FC1E4F" w:rsidRDefault="007E1D24" w:rsidP="001967A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E1D24" w:rsidRPr="00FC1E4F">
        <w:trPr>
          <w:trHeight w:val="58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D24" w:rsidRPr="00FC1E4F" w:rsidRDefault="007E1D24" w:rsidP="001967A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学校地址</w:t>
            </w: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D24" w:rsidRPr="00FC1E4F" w:rsidRDefault="007E1D24" w:rsidP="001967A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E1D24" w:rsidRPr="00FC1E4F">
        <w:trPr>
          <w:trHeight w:val="58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D24" w:rsidRPr="00FC1E4F" w:rsidRDefault="007E1D24" w:rsidP="001967A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D24" w:rsidRPr="00FC1E4F" w:rsidRDefault="007E1D24" w:rsidP="001967A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E1D24" w:rsidRPr="00FC1E4F">
        <w:trPr>
          <w:trHeight w:val="62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辅导教师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FC1E4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FC1E4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职务</w:t>
            </w:r>
            <w:r w:rsidRPr="00FC1E4F">
              <w:rPr>
                <w:rFonts w:ascii="宋体" w:hAnsi="宋体" w:cs="宋体" w:hint="eastAsia"/>
                <w:kern w:val="0"/>
                <w:sz w:val="24"/>
                <w:szCs w:val="24"/>
              </w:rPr>
              <w:t>∕</w:t>
            </w:r>
            <w:r w:rsidRPr="00FC1E4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FC1E4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E1D24" w:rsidRPr="00FC1E4F">
        <w:trPr>
          <w:gridAfter w:val="1"/>
          <w:wAfter w:w="28" w:type="dxa"/>
          <w:trHeight w:val="6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D24" w:rsidRPr="00FC1E4F" w:rsidRDefault="007E1D24" w:rsidP="001967A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94092C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D24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电子</w:t>
            </w:r>
          </w:p>
          <w:p w:rsidR="007E1D24" w:rsidRPr="0094092C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  <w:p w:rsidR="007E1D24" w:rsidRPr="00FC1E4F" w:rsidRDefault="007E1D24" w:rsidP="001967A4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D24" w:rsidRDefault="007E1D24" w:rsidP="001967A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所在</w:t>
            </w:r>
          </w:p>
          <w:p w:rsidR="007E1D24" w:rsidRPr="00FC1E4F" w:rsidRDefault="007E1D24" w:rsidP="001967A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C1E4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FC1E4F" w:rsidRDefault="007E1D24" w:rsidP="001967A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FC1E4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E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" w:type="dxa"/>
          <w:trHeight w:val="1551"/>
        </w:trPr>
        <w:tc>
          <w:tcPr>
            <w:tcW w:w="540" w:type="dxa"/>
          </w:tcPr>
          <w:p w:rsidR="007E1D24" w:rsidRDefault="007E1D24" w:rsidP="001967A4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E1D24" w:rsidRDefault="007E1D24" w:rsidP="001967A4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资格确认</w:t>
            </w:r>
          </w:p>
        </w:tc>
        <w:tc>
          <w:tcPr>
            <w:tcW w:w="10191" w:type="dxa"/>
            <w:gridSpan w:val="18"/>
          </w:tcPr>
          <w:p w:rsidR="007E1D24" w:rsidRPr="001A50D8" w:rsidRDefault="007E1D24" w:rsidP="007E1D24">
            <w:pPr>
              <w:ind w:firstLineChars="1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A50D8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1.</w:t>
            </w:r>
            <w:r w:rsidRPr="001A50D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上述申报者均为在校生。</w:t>
            </w:r>
          </w:p>
          <w:p w:rsidR="007E1D24" w:rsidRPr="001A50D8" w:rsidRDefault="007E1D24" w:rsidP="007E1D24">
            <w:pPr>
              <w:ind w:firstLineChars="1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A50D8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</w:t>
            </w:r>
            <w:r w:rsidRPr="001A50D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本项目是申报者于</w:t>
            </w:r>
            <w:r w:rsidRPr="001A50D8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201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  <w:r w:rsidRPr="001A50D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1A50D8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</w:t>
            </w:r>
            <w:r w:rsidRPr="001A50D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1A50D8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  <w:r w:rsidRPr="001A50D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日后完成的作品。</w:t>
            </w:r>
          </w:p>
          <w:p w:rsidR="007E1D24" w:rsidRPr="001A50D8" w:rsidRDefault="007E1D24" w:rsidP="007E1D24">
            <w:pPr>
              <w:ind w:firstLineChars="1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A50D8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</w:t>
            </w:r>
            <w:r w:rsidRPr="001A50D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学校意见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。</w:t>
            </w:r>
          </w:p>
          <w:p w:rsidR="007E1D24" w:rsidRDefault="007E1D24" w:rsidP="001967A4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E1D24" w:rsidRPr="001A50D8" w:rsidRDefault="007E1D24" w:rsidP="007E1D24">
            <w:pPr>
              <w:ind w:firstLineChars="28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A50D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所在学校盖章</w:t>
            </w:r>
          </w:p>
          <w:p w:rsidR="007E1D24" w:rsidRPr="001A50D8" w:rsidRDefault="007E1D24" w:rsidP="007E1D24">
            <w:pPr>
              <w:ind w:firstLineChars="28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A50D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1A50D8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</w:t>
            </w:r>
            <w:r w:rsidRPr="001A50D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1A50D8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</w:t>
            </w:r>
            <w:r w:rsidRPr="001A50D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7E1D24" w:rsidRDefault="007E1D24" w:rsidP="002A615C">
      <w:pPr>
        <w:adjustRightInd w:val="0"/>
        <w:jc w:val="center"/>
        <w:rPr>
          <w:rFonts w:ascii="宋体"/>
          <w:b/>
          <w:bCs/>
          <w:kern w:val="0"/>
          <w:sz w:val="32"/>
          <w:szCs w:val="32"/>
        </w:rPr>
      </w:pPr>
      <w:r w:rsidRPr="00857414">
        <w:rPr>
          <w:rFonts w:ascii="宋体" w:hAnsi="宋体" w:cs="宋体" w:hint="eastAsia"/>
          <w:b/>
          <w:bCs/>
          <w:kern w:val="0"/>
          <w:sz w:val="32"/>
          <w:szCs w:val="32"/>
        </w:rPr>
        <w:t>作品情况</w:t>
      </w:r>
    </w:p>
    <w:tbl>
      <w:tblPr>
        <w:tblW w:w="10800" w:type="dxa"/>
        <w:jc w:val="center"/>
        <w:tblLook w:val="0000"/>
      </w:tblPr>
      <w:tblGrid>
        <w:gridCol w:w="1440"/>
        <w:gridCol w:w="9360"/>
      </w:tblGrid>
      <w:tr w:rsidR="007E1D24" w:rsidRPr="00857414">
        <w:trPr>
          <w:trHeight w:val="55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857414" w:rsidRDefault="007E1D24" w:rsidP="002A615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5741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D24" w:rsidRPr="00857414" w:rsidRDefault="007E1D24" w:rsidP="002A615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E1D24" w:rsidRPr="00CC7AD2">
        <w:trPr>
          <w:trHeight w:val="640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24" w:rsidRPr="00857414" w:rsidRDefault="007E1D24" w:rsidP="002A615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5741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创意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摘要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D24" w:rsidRPr="00CC7AD2" w:rsidRDefault="007E1D24" w:rsidP="002A615C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CC7AD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结构组成：</w:t>
            </w:r>
            <w:r w:rsidRPr="00CC7AD2">
              <w:rPr>
                <w:rFonts w:ascii="仿宋_GB2312" w:eastAsia="仿宋_GB2312" w:cs="仿宋_GB2312"/>
                <w:kern w:val="0"/>
                <w:sz w:val="24"/>
                <w:szCs w:val="24"/>
              </w:rPr>
              <w:t>(</w:t>
            </w:r>
            <w:r w:rsidRPr="00CC7AD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限</w:t>
            </w:r>
            <w:r w:rsidRPr="00CC7AD2">
              <w:rPr>
                <w:rFonts w:ascii="仿宋_GB2312" w:eastAsia="仿宋_GB2312" w:cs="仿宋_GB2312"/>
                <w:kern w:val="0"/>
                <w:sz w:val="24"/>
                <w:szCs w:val="24"/>
              </w:rPr>
              <w:t>200</w:t>
            </w:r>
            <w:r w:rsidRPr="00CC7AD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字</w:t>
            </w:r>
          </w:p>
        </w:tc>
      </w:tr>
      <w:tr w:rsidR="007E1D24" w:rsidRPr="00CC7AD2">
        <w:trPr>
          <w:trHeight w:val="64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24" w:rsidRPr="00857414" w:rsidRDefault="007E1D24" w:rsidP="002A615C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24" w:rsidRPr="00CC7AD2" w:rsidRDefault="007E1D24" w:rsidP="002A615C">
            <w:pPr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CC7AD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主要特征：</w:t>
            </w:r>
            <w:r w:rsidRPr="00CC7AD2">
              <w:rPr>
                <w:rFonts w:ascii="仿宋_GB2312" w:eastAsia="仿宋_GB2312" w:cs="仿宋_GB2312"/>
                <w:kern w:val="0"/>
                <w:sz w:val="24"/>
                <w:szCs w:val="24"/>
              </w:rPr>
              <w:t>(</w:t>
            </w:r>
            <w:r w:rsidRPr="00CC7AD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限</w:t>
            </w:r>
            <w:r w:rsidRPr="00CC7AD2">
              <w:rPr>
                <w:rFonts w:ascii="仿宋_GB2312" w:eastAsia="仿宋_GB2312" w:cs="仿宋_GB2312"/>
                <w:kern w:val="0"/>
                <w:sz w:val="24"/>
                <w:szCs w:val="24"/>
              </w:rPr>
              <w:t>200</w:t>
            </w:r>
            <w:r w:rsidRPr="00CC7AD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字</w:t>
            </w:r>
            <w:r w:rsidRPr="00CC7AD2">
              <w:rPr>
                <w:rFonts w:ascii="仿宋_GB2312" w:eastAsia="仿宋_GB2312" w:cs="仿宋_GB2312"/>
                <w:kern w:val="0"/>
                <w:sz w:val="24"/>
                <w:szCs w:val="24"/>
              </w:rPr>
              <w:t>)</w:t>
            </w:r>
          </w:p>
        </w:tc>
      </w:tr>
      <w:tr w:rsidR="007E1D24" w:rsidRPr="00CC7AD2">
        <w:trPr>
          <w:trHeight w:val="585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24" w:rsidRPr="00857414" w:rsidRDefault="007E1D24" w:rsidP="002A615C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24" w:rsidRPr="00CC7AD2" w:rsidRDefault="007E1D24" w:rsidP="002A615C">
            <w:pPr>
              <w:widowControl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CC7AD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主要用途：</w:t>
            </w:r>
            <w:r w:rsidRPr="00CC7AD2">
              <w:rPr>
                <w:rFonts w:ascii="仿宋_GB2312" w:eastAsia="仿宋_GB2312" w:cs="仿宋_GB2312"/>
                <w:kern w:val="0"/>
                <w:sz w:val="24"/>
                <w:szCs w:val="24"/>
              </w:rPr>
              <w:t>(</w:t>
            </w:r>
            <w:r w:rsidRPr="00CC7AD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限</w:t>
            </w:r>
            <w:r w:rsidRPr="00CC7AD2">
              <w:rPr>
                <w:rFonts w:ascii="仿宋_GB2312" w:eastAsia="仿宋_GB2312" w:cs="仿宋_GB2312"/>
                <w:kern w:val="0"/>
                <w:sz w:val="24"/>
                <w:szCs w:val="24"/>
              </w:rPr>
              <w:t>200</w:t>
            </w:r>
            <w:r w:rsidRPr="00CC7AD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字</w:t>
            </w:r>
            <w:r w:rsidRPr="00CC7AD2">
              <w:rPr>
                <w:rFonts w:ascii="仿宋_GB2312" w:eastAsia="仿宋_GB2312" w:cs="仿宋_GB2312"/>
                <w:kern w:val="0"/>
                <w:sz w:val="24"/>
                <w:szCs w:val="24"/>
              </w:rPr>
              <w:t>)</w:t>
            </w:r>
          </w:p>
        </w:tc>
      </w:tr>
      <w:tr w:rsidR="007E1D24" w:rsidRPr="00CC7AD2">
        <w:trPr>
          <w:trHeight w:val="752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24" w:rsidRPr="00857414" w:rsidRDefault="007E1D24" w:rsidP="002A615C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24" w:rsidRPr="00CC7AD2" w:rsidRDefault="007E1D24" w:rsidP="002A615C"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CC7AD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创新点：</w:t>
            </w:r>
            <w:r w:rsidRPr="00CC7AD2">
              <w:rPr>
                <w:rFonts w:ascii="仿宋_GB2312" w:eastAsia="仿宋_GB2312" w:cs="仿宋_GB2312"/>
                <w:kern w:val="0"/>
                <w:sz w:val="24"/>
                <w:szCs w:val="24"/>
              </w:rPr>
              <w:t>(</w:t>
            </w:r>
            <w:r w:rsidRPr="00CC7AD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限</w:t>
            </w:r>
            <w:r w:rsidRPr="00CC7AD2">
              <w:rPr>
                <w:rFonts w:ascii="仿宋_GB2312" w:eastAsia="仿宋_GB2312" w:cs="仿宋_GB2312"/>
                <w:kern w:val="0"/>
                <w:sz w:val="24"/>
                <w:szCs w:val="24"/>
              </w:rPr>
              <w:t>200</w:t>
            </w:r>
            <w:r w:rsidRPr="00CC7AD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字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)</w:t>
            </w:r>
          </w:p>
        </w:tc>
      </w:tr>
      <w:tr w:rsidR="007E1D24" w:rsidRPr="00857414">
        <w:trPr>
          <w:trHeight w:val="450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E1D24" w:rsidRPr="00CC7AD2" w:rsidRDefault="007E1D24" w:rsidP="002A615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C7AD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创意说明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E1D24" w:rsidRPr="00CC7AD2" w:rsidRDefault="007E1D24" w:rsidP="002A615C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CC7AD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创意设想：</w:t>
            </w:r>
            <w:r w:rsidRPr="00CC7AD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CC7AD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限</w:t>
            </w:r>
            <w:r w:rsidRPr="00CC7AD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</w:t>
            </w:r>
            <w:r w:rsidRPr="00CC7AD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字</w:t>
            </w:r>
            <w:r w:rsidRPr="00CC7AD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  <w:p w:rsidR="007E1D24" w:rsidRDefault="007E1D24" w:rsidP="002A615C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E1D24" w:rsidRDefault="007E1D24" w:rsidP="002A615C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E1D24" w:rsidRDefault="007E1D24" w:rsidP="002A615C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E1D24" w:rsidRPr="00857414" w:rsidRDefault="007E1D24" w:rsidP="002A615C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E1D24" w:rsidRPr="00857414">
        <w:trPr>
          <w:trHeight w:val="585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E1D24" w:rsidRPr="00CC7AD2" w:rsidRDefault="007E1D24" w:rsidP="002A615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E1D24" w:rsidRPr="00CC7AD2" w:rsidRDefault="007E1D24" w:rsidP="002A615C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CC7AD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实现构思：</w:t>
            </w:r>
            <w:r w:rsidRPr="00CC7AD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CC7AD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限</w:t>
            </w:r>
            <w:r w:rsidRPr="00CC7AD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</w:t>
            </w:r>
            <w:r w:rsidRPr="00CC7AD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字</w:t>
            </w:r>
            <w:r w:rsidRPr="00CC7AD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  <w:p w:rsidR="007E1D24" w:rsidRDefault="007E1D24" w:rsidP="002A615C">
            <w:pPr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E1D24" w:rsidRDefault="007E1D24" w:rsidP="002A615C">
            <w:pPr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E1D24" w:rsidRDefault="007E1D24" w:rsidP="002A615C">
            <w:pPr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E1D24" w:rsidRDefault="007E1D24" w:rsidP="002A615C">
            <w:pPr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E1D24" w:rsidRPr="00857414">
        <w:trPr>
          <w:trHeight w:val="420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E1D24" w:rsidRPr="00CC7AD2" w:rsidRDefault="007E1D24" w:rsidP="002A615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E1D24" w:rsidRPr="00CC7AD2" w:rsidRDefault="007E1D24" w:rsidP="002A615C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CC7AD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科学原理：</w:t>
            </w:r>
            <w:r w:rsidRPr="00CC7AD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CC7AD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限</w:t>
            </w:r>
            <w:r w:rsidRPr="00CC7AD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</w:t>
            </w:r>
            <w:r w:rsidRPr="00CC7AD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字</w:t>
            </w:r>
            <w:r w:rsidRPr="00CC7AD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  <w:p w:rsidR="007E1D24" w:rsidRDefault="007E1D24" w:rsidP="002A615C">
            <w:pPr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E1D24" w:rsidRDefault="007E1D24" w:rsidP="002A615C">
            <w:pPr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E1D24" w:rsidRDefault="007E1D24" w:rsidP="002A615C">
            <w:pPr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E1D24" w:rsidRDefault="007E1D24" w:rsidP="002A615C">
            <w:pPr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E1D24" w:rsidRPr="00857414">
        <w:trPr>
          <w:trHeight w:val="729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1D24" w:rsidRPr="00CC7AD2" w:rsidRDefault="007E1D24" w:rsidP="002A615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E1D24" w:rsidRDefault="007E1D24" w:rsidP="002A615C">
            <w:pPr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C7AD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优点：</w:t>
            </w:r>
            <w:r w:rsidRPr="00CC7AD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CC7AD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限</w:t>
            </w:r>
            <w:r w:rsidRPr="00CC7AD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</w:t>
            </w:r>
            <w:r w:rsidRPr="00CC7AD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字</w:t>
            </w:r>
            <w:r w:rsidRPr="00CC7AD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  <w:p w:rsidR="007E1D24" w:rsidRDefault="007E1D24" w:rsidP="002A615C">
            <w:pPr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E1D24" w:rsidRDefault="007E1D24" w:rsidP="002A615C">
            <w:pPr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E1D24" w:rsidRDefault="007E1D24" w:rsidP="002A615C">
            <w:pPr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E1D24" w:rsidRPr="00CC7AD2" w:rsidRDefault="007E1D24" w:rsidP="002A615C">
            <w:pPr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E1D24" w:rsidRPr="00857414">
        <w:trPr>
          <w:trHeight w:val="90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1D24" w:rsidRPr="00857414" w:rsidRDefault="007E1D24" w:rsidP="002A615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5741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提供附属的材料（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设计图</w:t>
            </w:r>
            <w:r w:rsidRPr="0085741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、照片等）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E1D24" w:rsidRPr="00857414" w:rsidRDefault="007E1D24" w:rsidP="002A615C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5741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85741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附件材料请以附件形式提供，篇幅限两页以内</w:t>
            </w:r>
            <w:r w:rsidRPr="0085741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,</w:t>
            </w:r>
            <w:r w:rsidRPr="0085741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多余无效。</w:t>
            </w:r>
          </w:p>
        </w:tc>
      </w:tr>
      <w:tr w:rsidR="007E1D24" w:rsidRPr="00857414">
        <w:trPr>
          <w:trHeight w:val="67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24" w:rsidRDefault="007E1D24" w:rsidP="002A615C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市级组织单位审查意见及推荐意见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D24" w:rsidRDefault="007E1D24" w:rsidP="007E1D24">
            <w:pPr>
              <w:ind w:firstLineChars="2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E1D24" w:rsidRDefault="007E1D24" w:rsidP="007E1D24">
            <w:pPr>
              <w:ind w:firstLineChars="2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5741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经审查</w:t>
            </w:r>
            <w:r w:rsidRPr="0085741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,</w:t>
            </w:r>
            <w:r w:rsidRPr="0085741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同意上报参加第十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四</w:t>
            </w:r>
            <w:r w:rsidRPr="0085741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届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山西省</w:t>
            </w:r>
            <w:r w:rsidRPr="0085741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宋庆龄少年儿童发明奖。我们已要求该作品作者所在学校对该作品做了资格审定，申报内容属实。</w:t>
            </w:r>
          </w:p>
          <w:p w:rsidR="007E1D24" w:rsidRDefault="007E1D24" w:rsidP="007E1D24">
            <w:pPr>
              <w:ind w:firstLineChars="2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E1D24" w:rsidRDefault="007E1D24" w:rsidP="007E1D24">
            <w:pPr>
              <w:ind w:firstLineChars="2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E1D24" w:rsidRDefault="007E1D24" w:rsidP="007E1D24">
            <w:pPr>
              <w:ind w:firstLineChars="2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E1D24" w:rsidRDefault="007E1D24" w:rsidP="007E1D24">
            <w:pPr>
              <w:ind w:firstLineChars="2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E1D24" w:rsidRDefault="007E1D24" w:rsidP="007E1D24">
            <w:pPr>
              <w:ind w:firstLineChars="2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E1D24" w:rsidRDefault="007E1D24" w:rsidP="007E1D24">
            <w:pPr>
              <w:ind w:firstLineChars="2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E1D24" w:rsidRDefault="007E1D24" w:rsidP="007E1D24">
            <w:pPr>
              <w:ind w:firstLineChars="2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市级</w:t>
            </w:r>
            <w:r w:rsidRPr="0085741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组织单位负责人签名（手写）：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组织机构盖章</w:t>
            </w:r>
          </w:p>
          <w:p w:rsidR="007E1D24" w:rsidRPr="00857414" w:rsidRDefault="007E1D24" w:rsidP="007E1D24">
            <w:pPr>
              <w:ind w:firstLineChars="235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7E1D24" w:rsidRPr="00857414">
        <w:trPr>
          <w:trHeight w:val="303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24" w:rsidRPr="00857414" w:rsidRDefault="007E1D24" w:rsidP="002A615C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省级组织单位审查意见及推荐意见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D24" w:rsidRDefault="007E1D24" w:rsidP="007E1D24">
            <w:pPr>
              <w:ind w:firstLineChars="2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E1D24" w:rsidRPr="00857414" w:rsidRDefault="007E1D24" w:rsidP="007E1D24">
            <w:pPr>
              <w:ind w:firstLineChars="2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5741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经审查</w:t>
            </w:r>
            <w:r w:rsidRPr="0085741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,</w:t>
            </w:r>
            <w:r w:rsidRPr="0085741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同意上报参加第十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四</w:t>
            </w:r>
            <w:r w:rsidRPr="0085741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届宋庆龄少年儿童发明奖。我们已要求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所</w:t>
            </w:r>
            <w:r w:rsidRPr="0085741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在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市</w:t>
            </w:r>
            <w:r w:rsidRPr="0085741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对该作品做了资格审定，申报内容属实。</w:t>
            </w:r>
          </w:p>
          <w:p w:rsidR="007E1D24" w:rsidRDefault="007E1D24" w:rsidP="007E1D24">
            <w:pPr>
              <w:widowControl/>
              <w:ind w:firstLineChars="2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E1D24" w:rsidRDefault="007E1D24" w:rsidP="007E1D24">
            <w:pPr>
              <w:widowControl/>
              <w:ind w:firstLineChars="2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E1D24" w:rsidRDefault="007E1D24" w:rsidP="007E1D24">
            <w:pPr>
              <w:widowControl/>
              <w:ind w:firstLineChars="2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E1D24" w:rsidRDefault="007E1D24" w:rsidP="002A615C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E1D24" w:rsidRDefault="007E1D24" w:rsidP="002A615C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E1D24" w:rsidRDefault="007E1D24" w:rsidP="002A615C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E1D24" w:rsidRDefault="007E1D24" w:rsidP="002A615C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E1D24" w:rsidRDefault="007E1D24" w:rsidP="007E1D24">
            <w:pPr>
              <w:widowControl/>
              <w:ind w:firstLineChars="2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省级</w:t>
            </w:r>
            <w:r w:rsidRPr="0085741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组织单位负责人签名（手写）：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组织机构盖章</w:t>
            </w:r>
          </w:p>
          <w:p w:rsidR="007E1D24" w:rsidRPr="00857414" w:rsidRDefault="007E1D24" w:rsidP="007E1D24">
            <w:pPr>
              <w:widowControl/>
              <w:ind w:firstLineChars="235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7E1D24" w:rsidRDefault="007E1D24" w:rsidP="00857414">
      <w:pPr>
        <w:jc w:val="center"/>
      </w:pPr>
    </w:p>
    <w:p w:rsidR="007E1D24" w:rsidRDefault="007E1D24"/>
    <w:sectPr w:rsidR="007E1D24" w:rsidSect="008D5771">
      <w:footerReference w:type="default" r:id="rId6"/>
      <w:pgSz w:w="11906" w:h="16838"/>
      <w:pgMar w:top="567" w:right="1230" w:bottom="567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D24" w:rsidRDefault="007E1D24">
      <w:r>
        <w:separator/>
      </w:r>
    </w:p>
  </w:endnote>
  <w:endnote w:type="continuationSeparator" w:id="0">
    <w:p w:rsidR="007E1D24" w:rsidRDefault="007E1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24" w:rsidRDefault="007E1D24" w:rsidP="00595C4C">
    <w:pPr>
      <w:pStyle w:val="Footer"/>
      <w:jc w:val="center"/>
    </w:pPr>
    <w:r>
      <w:rPr>
        <w:rFonts w:cs="宋体" w:hint="eastAsia"/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cs="宋体" w:hint="eastAsia"/>
        <w:kern w:val="0"/>
      </w:rPr>
      <w:t>页</w:t>
    </w:r>
    <w:r>
      <w:rPr>
        <w:kern w:val="0"/>
      </w:rPr>
      <w:t xml:space="preserve"> </w:t>
    </w:r>
    <w:r>
      <w:rPr>
        <w:rFonts w:cs="宋体" w:hint="eastAsia"/>
        <w:kern w:val="0"/>
      </w:rPr>
      <w:t>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>
      <w:rPr>
        <w:noProof/>
        <w:kern w:val="0"/>
      </w:rPr>
      <w:t>3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cs="宋体" w:hint="eastAsia"/>
        <w:kern w:val="0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D24" w:rsidRDefault="007E1D24">
      <w:r>
        <w:separator/>
      </w:r>
    </w:p>
  </w:footnote>
  <w:footnote w:type="continuationSeparator" w:id="0">
    <w:p w:rsidR="007E1D24" w:rsidRDefault="007E1D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193"/>
    <w:rsid w:val="00047041"/>
    <w:rsid w:val="0006632D"/>
    <w:rsid w:val="00073193"/>
    <w:rsid w:val="000924B6"/>
    <w:rsid w:val="000B1DBC"/>
    <w:rsid w:val="000D300E"/>
    <w:rsid w:val="000E668A"/>
    <w:rsid w:val="00120722"/>
    <w:rsid w:val="0013652A"/>
    <w:rsid w:val="001600B8"/>
    <w:rsid w:val="001829AF"/>
    <w:rsid w:val="001967A4"/>
    <w:rsid w:val="001A50D8"/>
    <w:rsid w:val="001B0335"/>
    <w:rsid w:val="001C46CD"/>
    <w:rsid w:val="001F1EE6"/>
    <w:rsid w:val="001F5933"/>
    <w:rsid w:val="00203853"/>
    <w:rsid w:val="00230193"/>
    <w:rsid w:val="00283A09"/>
    <w:rsid w:val="002A615C"/>
    <w:rsid w:val="002F1743"/>
    <w:rsid w:val="00306AAD"/>
    <w:rsid w:val="0032287A"/>
    <w:rsid w:val="003C1957"/>
    <w:rsid w:val="003D4DF8"/>
    <w:rsid w:val="003D720F"/>
    <w:rsid w:val="003F6E50"/>
    <w:rsid w:val="00430848"/>
    <w:rsid w:val="00457577"/>
    <w:rsid w:val="00461FB8"/>
    <w:rsid w:val="00503F06"/>
    <w:rsid w:val="00507855"/>
    <w:rsid w:val="005171CF"/>
    <w:rsid w:val="005532CC"/>
    <w:rsid w:val="005806BA"/>
    <w:rsid w:val="00595C4C"/>
    <w:rsid w:val="005C0B7D"/>
    <w:rsid w:val="005F15CD"/>
    <w:rsid w:val="00671F05"/>
    <w:rsid w:val="00673167"/>
    <w:rsid w:val="0069716B"/>
    <w:rsid w:val="006C55B8"/>
    <w:rsid w:val="006D37E4"/>
    <w:rsid w:val="007028B7"/>
    <w:rsid w:val="00704DB1"/>
    <w:rsid w:val="007179E2"/>
    <w:rsid w:val="007741FC"/>
    <w:rsid w:val="00775D15"/>
    <w:rsid w:val="007E1D24"/>
    <w:rsid w:val="00816147"/>
    <w:rsid w:val="00857414"/>
    <w:rsid w:val="008761F2"/>
    <w:rsid w:val="008D5771"/>
    <w:rsid w:val="00937685"/>
    <w:rsid w:val="0094092C"/>
    <w:rsid w:val="00960BBE"/>
    <w:rsid w:val="00970053"/>
    <w:rsid w:val="009957E6"/>
    <w:rsid w:val="009C7BE9"/>
    <w:rsid w:val="00A53683"/>
    <w:rsid w:val="00A6676B"/>
    <w:rsid w:val="00AA48DA"/>
    <w:rsid w:val="00AD000C"/>
    <w:rsid w:val="00B21ED6"/>
    <w:rsid w:val="00BE4E2C"/>
    <w:rsid w:val="00C62910"/>
    <w:rsid w:val="00CA4044"/>
    <w:rsid w:val="00CC23E5"/>
    <w:rsid w:val="00CC7AD2"/>
    <w:rsid w:val="00CD3E88"/>
    <w:rsid w:val="00D00225"/>
    <w:rsid w:val="00D210BE"/>
    <w:rsid w:val="00D31689"/>
    <w:rsid w:val="00D34EAA"/>
    <w:rsid w:val="00D3592D"/>
    <w:rsid w:val="00D530C1"/>
    <w:rsid w:val="00D5626F"/>
    <w:rsid w:val="00DA067B"/>
    <w:rsid w:val="00DD5BD0"/>
    <w:rsid w:val="00E0252B"/>
    <w:rsid w:val="00E342DC"/>
    <w:rsid w:val="00E47070"/>
    <w:rsid w:val="00E56F4E"/>
    <w:rsid w:val="00E609CD"/>
    <w:rsid w:val="00E95BD8"/>
    <w:rsid w:val="00ED0C75"/>
    <w:rsid w:val="00F9374A"/>
    <w:rsid w:val="00FA0787"/>
    <w:rsid w:val="00FB60BF"/>
    <w:rsid w:val="00FC1E4F"/>
    <w:rsid w:val="00FE2035"/>
    <w:rsid w:val="00FF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93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857414"/>
    <w:pPr>
      <w:ind w:leftChars="2500" w:left="100"/>
    </w:pPr>
    <w:rPr>
      <w:kern w:val="0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F15C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95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30C1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95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30C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8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203</Words>
  <Characters>1161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第十一届宋庆龄少年儿童发明奖</dc:title>
  <dc:subject/>
  <dc:creator>微软用户</dc:creator>
  <cp:keywords/>
  <dc:description/>
  <cp:lastModifiedBy>walkinnet</cp:lastModifiedBy>
  <cp:revision>11</cp:revision>
  <cp:lastPrinted>2017-12-27T01:41:00Z</cp:lastPrinted>
  <dcterms:created xsi:type="dcterms:W3CDTF">2016-12-26T02:22:00Z</dcterms:created>
  <dcterms:modified xsi:type="dcterms:W3CDTF">2017-12-27T01:44:00Z</dcterms:modified>
</cp:coreProperties>
</file>