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B6" w:rsidRPr="001829AF" w:rsidRDefault="000924B6" w:rsidP="0023019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第十一</w:t>
      </w:r>
      <w:r w:rsidRPr="001829AF">
        <w:rPr>
          <w:rFonts w:hint="eastAsia"/>
          <w:b/>
          <w:sz w:val="44"/>
          <w:szCs w:val="44"/>
        </w:rPr>
        <w:t>届宋庆龄少年儿童发明奖</w:t>
      </w:r>
    </w:p>
    <w:p w:rsidR="000924B6" w:rsidRPr="001829AF" w:rsidRDefault="000924B6" w:rsidP="00230193">
      <w:pPr>
        <w:jc w:val="center"/>
        <w:rPr>
          <w:sz w:val="36"/>
          <w:szCs w:val="36"/>
        </w:rPr>
      </w:pPr>
      <w:r w:rsidRPr="001829AF">
        <w:rPr>
          <w:rFonts w:hint="eastAsia"/>
          <w:sz w:val="36"/>
          <w:szCs w:val="36"/>
        </w:rPr>
        <w:t>少年儿童创意作品申报书</w:t>
      </w:r>
    </w:p>
    <w:p w:rsidR="000924B6" w:rsidRDefault="000924B6" w:rsidP="00230193"/>
    <w:p w:rsidR="000924B6" w:rsidRDefault="000924B6" w:rsidP="00230193">
      <w:pPr>
        <w:rPr>
          <w:rFonts w:ascii="仿宋_GB2312" w:eastAsia="仿宋_GB2312"/>
          <w:sz w:val="28"/>
          <w:szCs w:val="28"/>
          <w:u w:val="single"/>
        </w:rPr>
      </w:pPr>
      <w:r w:rsidRPr="001829AF">
        <w:rPr>
          <w:rFonts w:ascii="仿宋_GB2312" w:eastAsia="仿宋_GB2312" w:hint="eastAsia"/>
          <w:sz w:val="28"/>
          <w:szCs w:val="28"/>
        </w:rPr>
        <w:t>作品名称：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0924B6" w:rsidRDefault="000924B6" w:rsidP="00230193">
      <w:pPr>
        <w:rPr>
          <w:rFonts w:ascii="仿宋_GB2312" w:eastAsia="仿宋_GB2312"/>
          <w:sz w:val="28"/>
          <w:szCs w:val="28"/>
          <w:u w:val="single"/>
        </w:rPr>
      </w:pPr>
      <w:r w:rsidRPr="001829AF">
        <w:rPr>
          <w:rFonts w:ascii="仿宋_GB2312" w:eastAsia="仿宋_GB2312" w:hint="eastAsia"/>
          <w:sz w:val="28"/>
          <w:szCs w:val="28"/>
        </w:rPr>
        <w:t>申</w:t>
      </w:r>
      <w:r w:rsidRPr="001829AF">
        <w:rPr>
          <w:rFonts w:ascii="仿宋_GB2312" w:eastAsia="仿宋_GB2312"/>
          <w:sz w:val="28"/>
          <w:szCs w:val="28"/>
        </w:rPr>
        <w:t xml:space="preserve"> </w:t>
      </w:r>
      <w:r w:rsidRPr="001829AF">
        <w:rPr>
          <w:rFonts w:ascii="仿宋_GB2312" w:eastAsia="仿宋_GB2312" w:hint="eastAsia"/>
          <w:sz w:val="28"/>
          <w:szCs w:val="28"/>
        </w:rPr>
        <w:t>报</w:t>
      </w:r>
      <w:r w:rsidRPr="001829AF">
        <w:rPr>
          <w:rFonts w:ascii="仿宋_GB2312" w:eastAsia="仿宋_GB2312"/>
          <w:sz w:val="28"/>
          <w:szCs w:val="28"/>
        </w:rPr>
        <w:t xml:space="preserve"> </w:t>
      </w:r>
      <w:r w:rsidRPr="001829AF">
        <w:rPr>
          <w:rFonts w:ascii="仿宋_GB2312" w:eastAsia="仿宋_GB2312" w:hint="eastAsia"/>
          <w:sz w:val="28"/>
          <w:szCs w:val="28"/>
        </w:rPr>
        <w:t>者：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0924B6" w:rsidRDefault="000924B6" w:rsidP="00230193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所在学校：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学历类别：请在正确学历类别上划“√”</w:t>
      </w:r>
    </w:p>
    <w:p w:rsidR="000924B6" w:rsidRDefault="000924B6" w:rsidP="00230193">
      <w:pPr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小学□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初中□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高中□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作品性质类别：请在正确的类别上划“√”</w:t>
      </w:r>
    </w:p>
    <w:p w:rsidR="000924B6" w:rsidRPr="001829AF" w:rsidRDefault="000924B6" w:rsidP="00230193">
      <w:pPr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个人作品□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集体作品□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我（们）确认：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  <w:r w:rsidRPr="001829AF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我（们）确认已认真阅读了通知并且同意遵守通知当中的内容。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我（们）确认所申报资料的属实。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我（们）确认授权主办单位比赛结束后，无偿合理使用相关申报材料（包括公开出版等，不要求退还）。同时本人亦享有公开发表该项目的权利。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完全服从比赛评审委员会的各项协议。</w:t>
      </w:r>
    </w:p>
    <w:p w:rsidR="000924B6" w:rsidRDefault="000924B6" w:rsidP="00230193">
      <w:pPr>
        <w:rPr>
          <w:rFonts w:ascii="仿宋_GB2312" w:eastAsia="仿宋_GB2312"/>
          <w:sz w:val="28"/>
          <w:szCs w:val="28"/>
        </w:rPr>
      </w:pPr>
    </w:p>
    <w:p w:rsidR="000924B6" w:rsidRDefault="000924B6" w:rsidP="0023019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57577">
        <w:rPr>
          <w:rFonts w:ascii="仿宋_GB2312" w:eastAsia="仿宋_GB2312" w:hint="eastAsia"/>
          <w:sz w:val="28"/>
          <w:szCs w:val="28"/>
          <w:highlight w:val="lightGray"/>
        </w:rPr>
        <w:t>所有参赛选手必须同意并且遵守以上要求，申报者监护人必须签名确认以上后才能参赛。</w:t>
      </w:r>
    </w:p>
    <w:p w:rsidR="000924B6" w:rsidRPr="00461FB8" w:rsidRDefault="000924B6" w:rsidP="00230193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申报者签名（手签）：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</w:p>
    <w:p w:rsidR="000924B6" w:rsidRDefault="000924B6" w:rsidP="00230193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监护人签名（手签）：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</w:p>
    <w:p w:rsidR="000924B6" w:rsidRDefault="000924B6" w:rsidP="00230193">
      <w:pPr>
        <w:ind w:firstLineChars="2300" w:firstLine="6440"/>
        <w:rPr>
          <w:rFonts w:ascii="仿宋_GB2312" w:eastAsia="仿宋_GB2312"/>
          <w:sz w:val="28"/>
          <w:szCs w:val="28"/>
        </w:rPr>
      </w:pPr>
      <w:r w:rsidRPr="00461FB8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 w:rsidRPr="00461FB8">
        <w:rPr>
          <w:rFonts w:ascii="仿宋_GB2312" w:eastAsia="仿宋_GB2312" w:hint="eastAsia"/>
          <w:sz w:val="28"/>
          <w:szCs w:val="28"/>
        </w:rPr>
        <w:t>月</w:t>
      </w:r>
      <w:r w:rsidRPr="00461FB8"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461FB8">
        <w:rPr>
          <w:rFonts w:ascii="仿宋_GB2312" w:eastAsia="仿宋_GB2312" w:hint="eastAsia"/>
          <w:sz w:val="28"/>
          <w:szCs w:val="28"/>
        </w:rPr>
        <w:t>日</w:t>
      </w:r>
      <w:r w:rsidRPr="00461FB8">
        <w:rPr>
          <w:rFonts w:ascii="仿宋_GB2312" w:eastAsia="仿宋_GB2312"/>
          <w:sz w:val="28"/>
          <w:szCs w:val="28"/>
        </w:rPr>
        <w:t xml:space="preserve"> </w:t>
      </w:r>
    </w:p>
    <w:p w:rsidR="000924B6" w:rsidRPr="00461FB8" w:rsidRDefault="000924B6" w:rsidP="00230193">
      <w:pPr>
        <w:jc w:val="center"/>
        <w:rPr>
          <w:rFonts w:ascii="仿宋_GB2312" w:eastAsia="仿宋_GB2312"/>
          <w:sz w:val="32"/>
          <w:szCs w:val="32"/>
        </w:rPr>
      </w:pPr>
      <w:r w:rsidRPr="00461FB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十一</w:t>
      </w:r>
      <w:r w:rsidRPr="00461FB8">
        <w:rPr>
          <w:rFonts w:ascii="仿宋_GB2312" w:eastAsia="仿宋_GB2312" w:hint="eastAsia"/>
          <w:sz w:val="32"/>
          <w:szCs w:val="32"/>
        </w:rPr>
        <w:t>届宋庆龄少年儿童发明奖组织委员会绘制</w:t>
      </w:r>
    </w:p>
    <w:p w:rsidR="000924B6" w:rsidRDefault="000924B6" w:rsidP="00230193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一五年二月</w:t>
      </w:r>
    </w:p>
    <w:p w:rsidR="000924B6" w:rsidRDefault="000924B6" w:rsidP="00230193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0924B6" w:rsidRDefault="000924B6" w:rsidP="00FE2035"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FC1E4F">
        <w:rPr>
          <w:rFonts w:ascii="宋体" w:hAnsi="宋体" w:cs="宋体" w:hint="eastAsia"/>
          <w:b/>
          <w:bCs/>
          <w:kern w:val="0"/>
          <w:sz w:val="32"/>
          <w:szCs w:val="32"/>
        </w:rPr>
        <w:t>申报者情况</w:t>
      </w:r>
    </w:p>
    <w:p w:rsidR="000924B6" w:rsidRPr="005806BA" w:rsidRDefault="000924B6" w:rsidP="00FE2035">
      <w:pPr>
        <w:rPr>
          <w:rFonts w:ascii="仿宋_GB2312" w:eastAsia="仿宋_GB2312" w:hAnsi="宋体" w:cs="宋体"/>
          <w:bCs/>
          <w:kern w:val="0"/>
          <w:sz w:val="24"/>
        </w:rPr>
      </w:pPr>
      <w:r w:rsidRPr="005806BA">
        <w:rPr>
          <w:rFonts w:ascii="仿宋_GB2312" w:eastAsia="仿宋_GB2312" w:hAnsi="宋体" w:cs="宋体" w:hint="eastAsia"/>
          <w:bCs/>
          <w:kern w:val="0"/>
          <w:sz w:val="24"/>
        </w:rPr>
        <w:t>说明：个人项目只填第一发明人情况，集体项目须填两位发明人的情况</w:t>
      </w:r>
    </w:p>
    <w:tbl>
      <w:tblPr>
        <w:tblpPr w:leftFromText="180" w:rightFromText="180" w:vertAnchor="text" w:horzAnchor="margin" w:tblpX="-735" w:tblpY="158"/>
        <w:tblW w:w="10908" w:type="dxa"/>
        <w:tblLook w:val="0000"/>
      </w:tblPr>
      <w:tblGrid>
        <w:gridCol w:w="456"/>
        <w:gridCol w:w="1570"/>
        <w:gridCol w:w="808"/>
        <w:gridCol w:w="796"/>
        <w:gridCol w:w="132"/>
        <w:gridCol w:w="581"/>
        <w:gridCol w:w="713"/>
        <w:gridCol w:w="535"/>
        <w:gridCol w:w="666"/>
        <w:gridCol w:w="713"/>
        <w:gridCol w:w="86"/>
        <w:gridCol w:w="1332"/>
        <w:gridCol w:w="1077"/>
        <w:gridCol w:w="1378"/>
        <w:gridCol w:w="65"/>
      </w:tblGrid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现学历类别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小学□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初中□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高中□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学校全称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学校电话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学校地址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现学历类别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小学□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初中□</w:t>
            </w:r>
            <w:r w:rsidRPr="00FC1E4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高中□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学校全称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学校地址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gridAfter w:val="1"/>
          <w:wAfter w:w="70" w:type="dxa"/>
          <w:trHeight w:val="5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24B6" w:rsidRPr="00FC1E4F" w:rsidTr="00BE4E2C">
        <w:trPr>
          <w:trHeight w:val="62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辅导教师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 w:rsidRPr="00FC1E4F">
              <w:rPr>
                <w:rFonts w:ascii="宋体" w:hAnsi="宋体" w:cs="宋体" w:hint="eastAsia"/>
                <w:kern w:val="0"/>
                <w:sz w:val="24"/>
              </w:rPr>
              <w:t>∕</w:t>
            </w:r>
            <w:r w:rsidRPr="00FC1E4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24B6" w:rsidRPr="00FC1E4F" w:rsidTr="00BE4E2C">
        <w:trPr>
          <w:gridAfter w:val="1"/>
          <w:wAfter w:w="70" w:type="dxa"/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4B6" w:rsidRPr="00FC1E4F" w:rsidRDefault="000924B6" w:rsidP="00BE4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1E4F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B6" w:rsidRPr="00FC1E4F" w:rsidRDefault="000924B6" w:rsidP="00BE4E2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FC1E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24B6" w:rsidTr="00BE4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1551"/>
        </w:trPr>
        <w:tc>
          <w:tcPr>
            <w:tcW w:w="450" w:type="dxa"/>
          </w:tcPr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资格确认</w:t>
            </w: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88" w:type="dxa"/>
            <w:gridSpan w:val="13"/>
          </w:tcPr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Pr="001A50D8" w:rsidRDefault="000924B6" w:rsidP="00BE4E2C">
            <w:pPr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上述申报者均为在校生。</w:t>
            </w: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Pr="001A50D8" w:rsidRDefault="000924B6" w:rsidP="00BE4E2C">
            <w:pPr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本项目是申报者于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4"/>
              </w:smartTagPr>
              <w:r w:rsidRPr="001A50D8">
                <w:rPr>
                  <w:rFonts w:ascii="仿宋_GB2312" w:eastAsia="仿宋_GB2312" w:hAnsi="宋体" w:cs="宋体"/>
                  <w:kern w:val="0"/>
                  <w:sz w:val="24"/>
                </w:rPr>
                <w:t>2014</w:t>
              </w:r>
              <w:r w:rsidRPr="001A50D8">
                <w:rPr>
                  <w:rFonts w:ascii="仿宋_GB2312" w:eastAsia="仿宋_GB2312" w:hAnsi="宋体" w:cs="宋体" w:hint="eastAsia"/>
                  <w:kern w:val="0"/>
                  <w:sz w:val="24"/>
                </w:rPr>
                <w:t>年</w:t>
              </w:r>
              <w:r w:rsidRPr="001A50D8">
                <w:rPr>
                  <w:rFonts w:ascii="仿宋_GB2312" w:eastAsia="仿宋_GB2312" w:hAnsi="宋体" w:cs="宋体"/>
                  <w:kern w:val="0"/>
                  <w:sz w:val="24"/>
                </w:rPr>
                <w:t>9</w:t>
              </w:r>
              <w:r w:rsidRPr="001A50D8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 w:rsidRPr="001A50D8">
                <w:rPr>
                  <w:rFonts w:ascii="仿宋_GB2312" w:eastAsia="仿宋_GB2312" w:hAnsi="宋体" w:cs="宋体"/>
                  <w:kern w:val="0"/>
                  <w:sz w:val="24"/>
                </w:rPr>
                <w:t>1</w:t>
              </w:r>
              <w:r w:rsidRPr="001A50D8"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后完成的作品。</w:t>
            </w: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Pr="001A50D8" w:rsidRDefault="000924B6" w:rsidP="00BE4E2C">
            <w:pPr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学校意见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Pr="001A50D8" w:rsidRDefault="000924B6" w:rsidP="00BE4E2C">
            <w:pPr>
              <w:ind w:firstLineChars="2800" w:firstLine="67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所在学校盖章</w:t>
            </w:r>
          </w:p>
          <w:p w:rsidR="000924B6" w:rsidRDefault="000924B6" w:rsidP="00BE4E2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BE4E2C">
            <w:pPr>
              <w:ind w:firstLineChars="2800" w:firstLine="67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1A50D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1A50D8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0924B6" w:rsidRPr="001A50D8" w:rsidRDefault="000924B6" w:rsidP="00BE4E2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924B6" w:rsidRDefault="000924B6"/>
    <w:p w:rsidR="000924B6" w:rsidRDefault="000924B6" w:rsidP="00857414">
      <w:pPr>
        <w:jc w:val="center"/>
      </w:pPr>
      <w:r w:rsidRPr="00857414">
        <w:rPr>
          <w:rFonts w:ascii="宋体" w:hAnsi="宋体" w:cs="宋体" w:hint="eastAsia"/>
          <w:b/>
          <w:bCs/>
          <w:kern w:val="0"/>
          <w:sz w:val="32"/>
          <w:szCs w:val="32"/>
        </w:rPr>
        <w:t>作品情况</w:t>
      </w:r>
    </w:p>
    <w:tbl>
      <w:tblPr>
        <w:tblW w:w="10995" w:type="dxa"/>
        <w:tblInd w:w="-767" w:type="dxa"/>
        <w:tblLook w:val="0000"/>
      </w:tblPr>
      <w:tblGrid>
        <w:gridCol w:w="2062"/>
        <w:gridCol w:w="4393"/>
        <w:gridCol w:w="4540"/>
      </w:tblGrid>
      <w:tr w:rsidR="000924B6" w:rsidRPr="00857414" w:rsidTr="00CA4044">
        <w:trPr>
          <w:trHeight w:val="76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857414" w:rsidRDefault="000924B6" w:rsidP="008574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74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创意主要内容（</w:t>
            </w:r>
            <w:r w:rsidRPr="00857414">
              <w:rPr>
                <w:rFonts w:ascii="仿宋_GB2312" w:eastAsia="仿宋_GB2312" w:hAnsi="宋体" w:cs="宋体"/>
                <w:kern w:val="0"/>
                <w:sz w:val="24"/>
              </w:rPr>
              <w:t>500</w:t>
            </w: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字以内）</w:t>
            </w:r>
          </w:p>
        </w:tc>
        <w:tc>
          <w:tcPr>
            <w:tcW w:w="8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741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600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75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312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924B6" w:rsidRPr="00857414" w:rsidTr="00857414">
        <w:trPr>
          <w:trHeight w:val="90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提供附属的材料（绘画、照片等）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7414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附件材料请以附件形式提供，篇幅限两页以内</w:t>
            </w:r>
            <w:r w:rsidRPr="00857414">
              <w:rPr>
                <w:rFonts w:ascii="仿宋_GB2312" w:eastAsia="仿宋_GB2312" w:hAnsi="宋体" w:cs="宋体"/>
                <w:kern w:val="0"/>
                <w:sz w:val="24"/>
              </w:rPr>
              <w:t>,</w:t>
            </w: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多余无效。</w:t>
            </w:r>
          </w:p>
        </w:tc>
      </w:tr>
      <w:tr w:rsidR="000924B6" w:rsidRPr="00857414" w:rsidTr="00FF1665">
        <w:trPr>
          <w:trHeight w:val="675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0924B6" w:rsidRPr="00857414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组织单位审查意见及推荐意见</w:t>
            </w:r>
          </w:p>
        </w:tc>
        <w:tc>
          <w:tcPr>
            <w:tcW w:w="8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B6" w:rsidRPr="00857414" w:rsidRDefault="000924B6" w:rsidP="00857414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经审查</w:t>
            </w:r>
            <w:r w:rsidRPr="00857414">
              <w:rPr>
                <w:rFonts w:ascii="仿宋_GB2312" w:eastAsia="仿宋_GB2312" w:hAnsi="宋体" w:cs="宋体"/>
                <w:kern w:val="0"/>
                <w:sz w:val="24"/>
              </w:rPr>
              <w:t>,</w:t>
            </w: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同意上报参加第十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届宋庆龄少年儿童发明奖。我们已要求该作品作者所在学校对该作品做了资格审定，申报内容属实。</w:t>
            </w:r>
          </w:p>
        </w:tc>
      </w:tr>
      <w:tr w:rsidR="000924B6" w:rsidRPr="00857414" w:rsidTr="00C62910">
        <w:trPr>
          <w:trHeight w:val="3465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4B6" w:rsidRDefault="000924B6" w:rsidP="008574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B6" w:rsidRDefault="000924B6" w:rsidP="00CA4044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8574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8574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组织单位负责人签名（手写）：</w:t>
            </w:r>
          </w:p>
          <w:p w:rsidR="000924B6" w:rsidRDefault="000924B6" w:rsidP="008574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8574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8574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8574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CA4044">
            <w:pPr>
              <w:widowControl/>
              <w:ind w:firstLineChars="1050" w:firstLine="25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组织机构盖章</w:t>
            </w:r>
          </w:p>
          <w:p w:rsidR="000924B6" w:rsidRDefault="000924B6" w:rsidP="0085741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Pr="00857414" w:rsidRDefault="000924B6" w:rsidP="00CA4044">
            <w:pPr>
              <w:ind w:firstLineChars="1050" w:firstLine="25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  <w:r w:rsidRPr="00857414">
              <w:rPr>
                <w:rFonts w:ascii="仿宋_GB2312" w:eastAsia="仿宋_GB2312" w:hAnsi="宋体" w:cs="宋体" w:hint="eastAsia"/>
                <w:kern w:val="0"/>
                <w:sz w:val="24"/>
              </w:rPr>
              <w:t>组织单位负责人签名（手写）：</w:t>
            </w:r>
          </w:p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Default="000924B6" w:rsidP="00CA4044">
            <w:pPr>
              <w:widowControl/>
              <w:ind w:firstLineChars="1050" w:firstLine="25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组织机构盖章</w:t>
            </w:r>
          </w:p>
          <w:p w:rsidR="000924B6" w:rsidRDefault="000924B6" w:rsidP="00CA4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24B6" w:rsidRPr="00857414" w:rsidRDefault="000924B6" w:rsidP="00CA4044">
            <w:pPr>
              <w:ind w:firstLineChars="1050" w:firstLine="25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0924B6" w:rsidRDefault="000924B6"/>
    <w:sectPr w:rsidR="000924B6" w:rsidSect="00857414">
      <w:pgSz w:w="11906" w:h="16838"/>
      <w:pgMar w:top="567" w:right="1230" w:bottom="567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93"/>
    <w:rsid w:val="000924B6"/>
    <w:rsid w:val="001829AF"/>
    <w:rsid w:val="001A50D8"/>
    <w:rsid w:val="001B0335"/>
    <w:rsid w:val="001C46CD"/>
    <w:rsid w:val="00230193"/>
    <w:rsid w:val="00283A09"/>
    <w:rsid w:val="00306AAD"/>
    <w:rsid w:val="003D720F"/>
    <w:rsid w:val="003F6E50"/>
    <w:rsid w:val="00457577"/>
    <w:rsid w:val="00461FB8"/>
    <w:rsid w:val="005806BA"/>
    <w:rsid w:val="005C0B7D"/>
    <w:rsid w:val="005F15CD"/>
    <w:rsid w:val="0069716B"/>
    <w:rsid w:val="006D37E4"/>
    <w:rsid w:val="00704DB1"/>
    <w:rsid w:val="007741FC"/>
    <w:rsid w:val="00816147"/>
    <w:rsid w:val="00857414"/>
    <w:rsid w:val="009C7BE9"/>
    <w:rsid w:val="00A6676B"/>
    <w:rsid w:val="00AD000C"/>
    <w:rsid w:val="00BE4E2C"/>
    <w:rsid w:val="00C62910"/>
    <w:rsid w:val="00CA4044"/>
    <w:rsid w:val="00D210BE"/>
    <w:rsid w:val="00D31689"/>
    <w:rsid w:val="00D3592D"/>
    <w:rsid w:val="00DA067B"/>
    <w:rsid w:val="00E342DC"/>
    <w:rsid w:val="00E609CD"/>
    <w:rsid w:val="00E95BD8"/>
    <w:rsid w:val="00F9374A"/>
    <w:rsid w:val="00FC1E4F"/>
    <w:rsid w:val="00FE2035"/>
    <w:rsid w:val="00FF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9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5741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F15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192</Words>
  <Characters>1098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第十一届宋庆龄少年儿童发明奖</dc:title>
  <dc:subject/>
  <dc:creator>微软用户</dc:creator>
  <cp:keywords/>
  <dc:description/>
  <cp:lastModifiedBy>崔捷</cp:lastModifiedBy>
  <cp:revision>7</cp:revision>
  <cp:lastPrinted>2015-01-14T02:13:00Z</cp:lastPrinted>
  <dcterms:created xsi:type="dcterms:W3CDTF">2015-01-12T08:40:00Z</dcterms:created>
  <dcterms:modified xsi:type="dcterms:W3CDTF">2015-02-09T07:24:00Z</dcterms:modified>
</cp:coreProperties>
</file>