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rPr>
          <w:rFonts w:ascii="仿宋" w:hAnsi="仿宋" w:eastAsia="仿宋" w:cs="Times New Roman"/>
          <w:color w:val="00000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1"/>
          <w:szCs w:val="31"/>
          <w:shd w:val="clear" w:color="auto" w:fill="FFFFFF"/>
        </w:rPr>
        <w:t>附件：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山西省中级、初级青少年科技辅导员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hAnsi="方正小标宋简体" w:eastAsia="方正小标宋简体" w:cs="Times New Roman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拟认定名单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（按姓氏排列）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中级青少年科技辅导员</w:t>
      </w:r>
    </w:p>
    <w:tbl>
      <w:tblPr>
        <w:tblStyle w:val="3"/>
        <w:tblW w:w="863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3"/>
        <w:gridCol w:w="6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李姗姗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宋月明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初级青少年科技辅导员</w:t>
      </w:r>
    </w:p>
    <w:tbl>
      <w:tblPr>
        <w:tblStyle w:val="3"/>
        <w:tblW w:w="8670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7"/>
        <w:gridCol w:w="6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段颖倩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郭金辉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郭军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李栋林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刘威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王世锋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温姝彦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徐乐斌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9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许志宏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张冬梁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11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张晋花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12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赵欣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5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13</w:t>
            </w:r>
          </w:p>
        </w:tc>
        <w:tc>
          <w:tcPr>
            <w:tcW w:w="61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/>
              <w:jc w:val="center"/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" w:hAnsi="仿宋" w:eastAsia="仿宋" w:cs="Times New Roman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朱静雯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rPr>
          <w:rFonts w:ascii="仿宋" w:hAnsi="仿宋" w:eastAsia="仿宋" w:cs="Times New Roman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13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83"/>
    <w:rsid w:val="002B6A19"/>
    <w:rsid w:val="00432FD1"/>
    <w:rsid w:val="0058429E"/>
    <w:rsid w:val="0062455D"/>
    <w:rsid w:val="006B1983"/>
    <w:rsid w:val="05534438"/>
    <w:rsid w:val="107D3AB0"/>
    <w:rsid w:val="18B375B7"/>
    <w:rsid w:val="285659DE"/>
    <w:rsid w:val="38C41E04"/>
    <w:rsid w:val="434808EC"/>
    <w:rsid w:val="46362E22"/>
    <w:rsid w:val="4CA31625"/>
    <w:rsid w:val="721F16C6"/>
    <w:rsid w:val="728078C5"/>
    <w:rsid w:val="7BC5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3</Pages>
  <Words>89</Words>
  <Characters>509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ε自定义</cp:lastModifiedBy>
  <dcterms:modified xsi:type="dcterms:W3CDTF">2022-01-21T09:12:49Z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FE5F2CD6726D466CB370EBBC65463BA3</vt:lpwstr>
  </property>
</Properties>
</file>